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EBB4D" w14:textId="3F0B352A" w:rsidR="006F0F3F" w:rsidRPr="006F0F3F" w:rsidRDefault="006F0F3F" w:rsidP="006F0F3F">
      <w:pPr>
        <w:pStyle w:val="Title"/>
        <w:jc w:val="right"/>
        <w:rPr>
          <w:sz w:val="28"/>
          <w:szCs w:val="28"/>
        </w:rPr>
      </w:pPr>
      <w:r w:rsidRPr="006F0F3F">
        <w:rPr>
          <w:sz w:val="28"/>
          <w:szCs w:val="28"/>
        </w:rPr>
        <w:t>09/13/2020</w:t>
      </w:r>
    </w:p>
    <w:p w14:paraId="293DE203" w14:textId="3FD91758" w:rsidR="00855982" w:rsidRPr="006F0F3F" w:rsidRDefault="006F0F3F" w:rsidP="00855982">
      <w:pPr>
        <w:pStyle w:val="Heading1"/>
      </w:pPr>
      <w:r w:rsidRPr="006F0F3F">
        <w:t>Literature Report</w:t>
      </w:r>
    </w:p>
    <w:p w14:paraId="4CF2D256" w14:textId="425EB306" w:rsidR="006F0F3F" w:rsidRDefault="006F0F3F" w:rsidP="006F0F3F">
      <w:pPr>
        <w:rPr>
          <w:sz w:val="28"/>
          <w:szCs w:val="28"/>
        </w:rPr>
      </w:pPr>
      <w:r>
        <w:rPr>
          <w:sz w:val="28"/>
          <w:szCs w:val="28"/>
        </w:rPr>
        <w:t>I spoke with Teresa D. yesterday and she submitted the following report:</w:t>
      </w:r>
    </w:p>
    <w:p w14:paraId="49E7B6AD" w14:textId="1752905A" w:rsidR="00855982" w:rsidRPr="006F0F3F" w:rsidRDefault="006F0F3F" w:rsidP="006F0F3F">
      <w:pPr>
        <w:spacing w:line="360" w:lineRule="auto"/>
        <w:rPr>
          <w:sz w:val="28"/>
          <w:szCs w:val="28"/>
          <w:u w:val="single"/>
        </w:rPr>
      </w:pPr>
      <w:r w:rsidRPr="006F0F3F">
        <w:rPr>
          <w:sz w:val="28"/>
          <w:szCs w:val="28"/>
        </w:rPr>
        <w:t>Items Sold: Aug</w:t>
      </w:r>
      <w:r>
        <w:rPr>
          <w:sz w:val="28"/>
          <w:szCs w:val="28"/>
        </w:rPr>
        <w:t>ust</w:t>
      </w:r>
      <w:r w:rsidRPr="006F0F3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F0F3F">
        <w:rPr>
          <w:sz w:val="28"/>
          <w:szCs w:val="28"/>
        </w:rPr>
        <w:t xml:space="preserve"> Se</w:t>
      </w:r>
      <w:r>
        <w:rPr>
          <w:sz w:val="28"/>
          <w:szCs w:val="28"/>
        </w:rPr>
        <w:t xml:space="preserve">ptember </w:t>
      </w:r>
      <w:r>
        <w:rPr>
          <w:sz w:val="28"/>
          <w:szCs w:val="28"/>
        </w:rPr>
        <w:tab/>
        <w:t xml:space="preserve">$  </w:t>
      </w:r>
      <w:r>
        <w:rPr>
          <w:sz w:val="28"/>
          <w:szCs w:val="28"/>
          <w:u w:val="single"/>
        </w:rPr>
        <w:t xml:space="preserve"> 532.00</w:t>
      </w:r>
      <w:r>
        <w:rPr>
          <w:sz w:val="28"/>
          <w:szCs w:val="28"/>
          <w:u w:val="single"/>
        </w:rPr>
        <w:tab/>
      </w:r>
    </w:p>
    <w:p w14:paraId="2389A708" w14:textId="557887D0" w:rsidR="006F0F3F" w:rsidRDefault="006F0F3F" w:rsidP="006F0F3F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Cash Received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$ </w:t>
      </w:r>
      <w:r>
        <w:rPr>
          <w:sz w:val="28"/>
          <w:szCs w:val="28"/>
          <w:u w:val="single"/>
        </w:rPr>
        <w:t xml:space="preserve">  532.00</w:t>
      </w:r>
      <w:r>
        <w:rPr>
          <w:sz w:val="28"/>
          <w:szCs w:val="28"/>
          <w:u w:val="single"/>
        </w:rPr>
        <w:tab/>
        <w:t xml:space="preserve"> </w:t>
      </w:r>
    </w:p>
    <w:p w14:paraId="7FF0259B" w14:textId="2A561125" w:rsidR="006F0F3F" w:rsidRDefault="006F0F3F" w:rsidP="006F0F3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July 2020  Inventory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>
        <w:rPr>
          <w:sz w:val="28"/>
          <w:szCs w:val="28"/>
          <w:u w:val="single"/>
        </w:rPr>
        <w:t xml:space="preserve"> 268050</w:t>
      </w:r>
      <w:r>
        <w:rPr>
          <w:sz w:val="28"/>
          <w:szCs w:val="28"/>
          <w:u w:val="single"/>
        </w:rPr>
        <w:tab/>
      </w:r>
    </w:p>
    <w:p w14:paraId="42DC7642" w14:textId="084A8965" w:rsidR="006F0F3F" w:rsidRDefault="006F0F3F" w:rsidP="006F0F3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09/02 Literature Purchased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>
        <w:rPr>
          <w:sz w:val="28"/>
          <w:szCs w:val="28"/>
          <w:u w:val="single"/>
        </w:rPr>
        <w:t xml:space="preserve">   521.75</w:t>
      </w:r>
      <w:r>
        <w:rPr>
          <w:sz w:val="28"/>
          <w:szCs w:val="28"/>
          <w:u w:val="single"/>
        </w:rPr>
        <w:tab/>
      </w:r>
    </w:p>
    <w:p w14:paraId="7AE9730B" w14:textId="77777777" w:rsidR="00583402" w:rsidRDefault="00583402" w:rsidP="006F0F3F">
      <w:pPr>
        <w:spacing w:line="360" w:lineRule="auto"/>
        <w:rPr>
          <w:sz w:val="28"/>
          <w:szCs w:val="28"/>
        </w:rPr>
      </w:pPr>
    </w:p>
    <w:p w14:paraId="247A4E19" w14:textId="37ACCAB6" w:rsidR="006F0F3F" w:rsidRDefault="006F0F3F" w:rsidP="006F0F3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In loving Service,</w:t>
      </w:r>
    </w:p>
    <w:p w14:paraId="348242D7" w14:textId="598B51CF" w:rsidR="006F0F3F" w:rsidRDefault="006F0F3F" w:rsidP="006F0F3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Patsy C.</w:t>
      </w:r>
    </w:p>
    <w:p w14:paraId="2F38133B" w14:textId="77777777" w:rsidR="006F0F3F" w:rsidRPr="006F0F3F" w:rsidRDefault="006F0F3F" w:rsidP="006F0F3F">
      <w:pPr>
        <w:spacing w:line="360" w:lineRule="auto"/>
        <w:rPr>
          <w:sz w:val="28"/>
          <w:szCs w:val="28"/>
        </w:rPr>
      </w:pPr>
    </w:p>
    <w:p w14:paraId="17F0A788" w14:textId="77777777" w:rsidR="006F0F3F" w:rsidRPr="006F0F3F" w:rsidRDefault="006F0F3F" w:rsidP="006F0F3F">
      <w:pPr>
        <w:spacing w:line="480" w:lineRule="auto"/>
        <w:rPr>
          <w:sz w:val="28"/>
          <w:szCs w:val="28"/>
        </w:rPr>
      </w:pPr>
    </w:p>
    <w:p w14:paraId="59B07E14" w14:textId="77777777" w:rsidR="006F0F3F" w:rsidRPr="006F0F3F" w:rsidRDefault="006F0F3F" w:rsidP="006F0F3F">
      <w:pPr>
        <w:rPr>
          <w:sz w:val="28"/>
          <w:szCs w:val="28"/>
        </w:rPr>
      </w:pPr>
    </w:p>
    <w:sectPr w:rsidR="006F0F3F" w:rsidRPr="006F0F3F" w:rsidSect="00855982"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66CFC" w14:textId="77777777" w:rsidR="004C0000" w:rsidRDefault="004C0000" w:rsidP="00855982">
      <w:pPr>
        <w:spacing w:after="0" w:line="240" w:lineRule="auto"/>
      </w:pPr>
      <w:r>
        <w:separator/>
      </w:r>
    </w:p>
  </w:endnote>
  <w:endnote w:type="continuationSeparator" w:id="0">
    <w:p w14:paraId="51AEE750" w14:textId="77777777" w:rsidR="004C0000" w:rsidRDefault="004C0000" w:rsidP="0085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7599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9A46A0" w14:textId="77777777" w:rsidR="00855982" w:rsidRDefault="0085598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948B7" w14:textId="77777777" w:rsidR="004C0000" w:rsidRDefault="004C0000" w:rsidP="00855982">
      <w:pPr>
        <w:spacing w:after="0" w:line="240" w:lineRule="auto"/>
      </w:pPr>
      <w:r>
        <w:separator/>
      </w:r>
    </w:p>
  </w:footnote>
  <w:footnote w:type="continuationSeparator" w:id="0">
    <w:p w14:paraId="5CC70968" w14:textId="77777777" w:rsidR="004C0000" w:rsidRDefault="004C0000" w:rsidP="00855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42467A"/>
    <w:multiLevelType w:val="multilevel"/>
    <w:tmpl w:val="32C64BC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B086CC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F9A3F7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0"/>
  </w:num>
  <w:num w:numId="14">
    <w:abstractNumId w:val="17"/>
  </w:num>
  <w:num w:numId="15">
    <w:abstractNumId w:val="11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15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F3F"/>
    <w:rsid w:val="001D4362"/>
    <w:rsid w:val="004C0000"/>
    <w:rsid w:val="00583402"/>
    <w:rsid w:val="006F0F3F"/>
    <w:rsid w:val="007833A7"/>
    <w:rsid w:val="00850847"/>
    <w:rsid w:val="00855982"/>
    <w:rsid w:val="00A10484"/>
    <w:rsid w:val="00A46D0B"/>
    <w:rsid w:val="00FD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421C8"/>
  <w15:chartTrackingRefBased/>
  <w15:docId w15:val="{2D425583-2A66-4608-B250-5BA2B824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62C"/>
  </w:style>
  <w:style w:type="paragraph" w:styleId="Heading1">
    <w:name w:val="heading 1"/>
    <w:basedOn w:val="Normal"/>
    <w:next w:val="Normal"/>
    <w:link w:val="Heading1Cha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559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82"/>
  </w:style>
  <w:style w:type="character" w:customStyle="1" w:styleId="Heading1Char">
    <w:name w:val="Heading 1 Char"/>
    <w:basedOn w:val="DefaultParagraphFont"/>
    <w:link w:val="Heading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Footer">
    <w:name w:val="footer"/>
    <w:basedOn w:val="Normal"/>
    <w:link w:val="FooterChar"/>
    <w:uiPriority w:val="99"/>
    <w:unhideWhenUsed/>
    <w:rsid w:val="0085598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82"/>
  </w:style>
  <w:style w:type="paragraph" w:styleId="Caption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6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36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7833A7"/>
    <w:rPr>
      <w:color w:val="3A6331" w:themeColor="accent4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7833A7"/>
    <w:rPr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262C"/>
    <w:rPr>
      <w:i/>
      <w:iCs/>
      <w:color w:val="B35E0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oteat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PPoteat</dc:creator>
  <cp:lastModifiedBy>Patsy Coleman</cp:lastModifiedBy>
  <cp:revision>2</cp:revision>
  <dcterms:created xsi:type="dcterms:W3CDTF">2020-09-12T23:58:00Z</dcterms:created>
  <dcterms:modified xsi:type="dcterms:W3CDTF">2020-09-12T23:58:00Z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